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7138" w14:textId="77777777"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NÁVRH KANDIDÁTA PRO </w:t>
      </w:r>
      <w:r w:rsidR="006121BF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ŘÁDNÉ 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VOLBY DO AKADEMICKÉHO SENÁTU CMTF UP V OLOMOUCI</w:t>
      </w:r>
    </w:p>
    <w:p w14:paraId="19DB35CB" w14:textId="77777777"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b/>
          <w:bCs/>
          <w:color w:val="000000"/>
          <w:szCs w:val="20"/>
          <w:lang w:eastAsia="cs-CZ"/>
        </w:rPr>
      </w:pPr>
    </w:p>
    <w:p w14:paraId="09AB70A3" w14:textId="77777777" w:rsidR="008028E3" w:rsidRDefault="00070B4C" w:rsidP="009A763F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Volby konané ve dnech od </w:t>
      </w:r>
      <w:r w:rsidR="008028E3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2</w:t>
      </w:r>
      <w:r w:rsidR="002F159B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4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. 11. 20</w:t>
      </w:r>
      <w:r w:rsidR="008028E3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2</w:t>
      </w:r>
      <w:r w:rsidR="002F159B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3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 do </w:t>
      </w:r>
      <w:r w:rsidR="002F159B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30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. 11. 20</w:t>
      </w:r>
      <w:r w:rsidR="008028E3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2</w:t>
      </w:r>
      <w:r w:rsidR="002F159B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3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 (elektronick</w:t>
      </w:r>
      <w:r w:rsidR="009A763F"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á fáze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)</w:t>
      </w:r>
      <w:r w:rsidR="009A763F"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,</w:t>
      </w:r>
    </w:p>
    <w:p w14:paraId="110CC00F" w14:textId="77777777" w:rsidR="00070B4C" w:rsidRPr="00EA3B75" w:rsidRDefault="00070B4C" w:rsidP="009A763F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 2. 1</w:t>
      </w:r>
      <w:r w:rsidR="002F159B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2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. 20</w:t>
      </w:r>
      <w:r w:rsidR="008028E3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2</w:t>
      </w:r>
      <w:r w:rsidR="002F159B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3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 a </w:t>
      </w:r>
      <w:r w:rsidR="002F159B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4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. 1</w:t>
      </w:r>
      <w:r w:rsidR="002F159B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2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. 20</w:t>
      </w:r>
      <w:r w:rsidR="008028E3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2</w:t>
      </w:r>
      <w:r w:rsidR="002F159B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3</w:t>
      </w:r>
      <w:r w:rsidR="009A763F"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 (listinná fáze)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.</w:t>
      </w:r>
    </w:p>
    <w:p w14:paraId="3130C4AF" w14:textId="77777777"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36F6411F" w14:textId="77777777" w:rsidR="00070B4C" w:rsidRPr="00EA3B75" w:rsidRDefault="00070B4C" w:rsidP="00F33FE7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NAVRHOVANÝ</w:t>
      </w:r>
    </w:p>
    <w:p w14:paraId="202D0A0C" w14:textId="77777777" w:rsidR="009A763F" w:rsidRPr="00EA3B75" w:rsidRDefault="009A763F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7AE72248" w14:textId="77777777"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Jméno, příjmení, titul(y):</w:t>
      </w:r>
    </w:p>
    <w:p w14:paraId="101B1FA4" w14:textId="77777777" w:rsidR="009A763F" w:rsidRPr="00EA3B75" w:rsidRDefault="009A763F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7B99973D" w14:textId="77777777"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Rok narození:</w:t>
      </w:r>
      <w:r w:rsidR="00C44498">
        <w:rPr>
          <w:rStyle w:val="Znakapoznpodarou"/>
          <w:rFonts w:asciiTheme="minorBidi" w:hAnsiTheme="minorBidi" w:cstheme="minorBidi"/>
          <w:color w:val="000000"/>
          <w:szCs w:val="20"/>
          <w:lang w:eastAsia="cs-CZ"/>
        </w:rPr>
        <w:footnoteReference w:id="1"/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 </w:t>
      </w:r>
    </w:p>
    <w:p w14:paraId="4E4BF5FF" w14:textId="77777777" w:rsidR="00F33FE7" w:rsidRPr="00EA3B75" w:rsidRDefault="00F33FE7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szCs w:val="20"/>
          <w:lang w:eastAsia="cs-CZ"/>
        </w:rPr>
      </w:pPr>
    </w:p>
    <w:p w14:paraId="532914C6" w14:textId="77777777"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Pracoviště (u akademického pracovníka), studijní program a ročník (u studenta):</w:t>
      </w:r>
    </w:p>
    <w:p w14:paraId="6A0EC14D" w14:textId="77777777"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531A8ADA" w14:textId="77777777" w:rsidR="009A763F" w:rsidRPr="00EA3B75" w:rsidRDefault="009A763F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3C4DABE8" w14:textId="77777777" w:rsidR="00070B4C" w:rsidRPr="00EA3B75" w:rsidRDefault="00F33FE7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Další údaje:</w:t>
      </w:r>
      <w:r w:rsidRPr="00EA3B75">
        <w:rPr>
          <w:rStyle w:val="Znakapoznpodarou"/>
          <w:rFonts w:asciiTheme="minorBidi" w:hAnsiTheme="minorBidi" w:cstheme="minorBidi"/>
          <w:color w:val="000000"/>
          <w:szCs w:val="20"/>
          <w:lang w:eastAsia="cs-CZ"/>
        </w:rPr>
        <w:footnoteReference w:id="2"/>
      </w:r>
    </w:p>
    <w:p w14:paraId="0AC8AD8A" w14:textId="77777777" w:rsidR="004A4829" w:rsidRPr="00EA3B75" w:rsidRDefault="004A4829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4FB63AD5" w14:textId="77777777" w:rsidR="004A4829" w:rsidRPr="00EA3B75" w:rsidRDefault="004A4829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1CFBE3F5" w14:textId="77777777" w:rsidR="00070B4C" w:rsidRPr="00EA3B75" w:rsidRDefault="00070B4C" w:rsidP="00F33FE7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NAVRHOVATEL</w:t>
      </w:r>
      <w:r w:rsidR="00F33FE7"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(É)</w:t>
      </w:r>
    </w:p>
    <w:p w14:paraId="0664FB09" w14:textId="77777777" w:rsidR="00F33FE7" w:rsidRPr="00EA3B75" w:rsidRDefault="00F33FE7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6AFF3141" w14:textId="77777777"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Jméno</w:t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>(a)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, příjmení:</w:t>
      </w:r>
    </w:p>
    <w:p w14:paraId="5B11722A" w14:textId="77777777" w:rsidR="00F33FE7" w:rsidRPr="00EA3B75" w:rsidRDefault="00F33FE7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4755904C" w14:textId="77777777"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Datum: </w:t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Vlastnoruční podpis</w:t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>(y)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:</w:t>
      </w:r>
    </w:p>
    <w:p w14:paraId="388D81AF" w14:textId="77777777"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27B4FAC1" w14:textId="77777777" w:rsidR="004A4829" w:rsidRPr="00EA3B75" w:rsidRDefault="004A4829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65049255" w14:textId="77777777" w:rsidR="004A4829" w:rsidRPr="00EA3B75" w:rsidRDefault="004A4829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7B6EA702" w14:textId="79312507" w:rsidR="00070B4C" w:rsidRPr="008824A0" w:rsidRDefault="00070B4C" w:rsidP="00F33FE7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color w:val="000000"/>
          <w:szCs w:val="20"/>
          <w:vertAlign w:val="superscript"/>
          <w:lang w:eastAsia="cs-CZ"/>
        </w:rPr>
      </w:pP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SOUHLAS NAVRHOVANÉHO</w:t>
      </w:r>
      <w:r w:rsidR="002F159B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 KANDIDÁTA</w:t>
      </w:r>
      <w:r w:rsidR="008824A0">
        <w:rPr>
          <w:rStyle w:val="Znakapoznpodarou"/>
          <w:rFonts w:asciiTheme="minorBidi" w:hAnsiTheme="minorBidi" w:cstheme="minorBidi"/>
          <w:b/>
          <w:bCs/>
          <w:color w:val="000000"/>
          <w:szCs w:val="20"/>
          <w:lang w:eastAsia="cs-CZ"/>
        </w:rPr>
        <w:footnoteReference w:id="3"/>
      </w:r>
    </w:p>
    <w:p w14:paraId="5F09F9A7" w14:textId="77777777" w:rsidR="006121BF" w:rsidRPr="00EA3B75" w:rsidRDefault="006121BF" w:rsidP="00F33FE7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color w:val="000000"/>
          <w:szCs w:val="20"/>
          <w:lang w:eastAsia="cs-CZ"/>
        </w:rPr>
      </w:pPr>
    </w:p>
    <w:p w14:paraId="1CBB5450" w14:textId="77777777" w:rsidR="00F33FE7" w:rsidRPr="00EA3B75" w:rsidRDefault="00070B4C" w:rsidP="00EA3B75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Svým podpisem vyjadřuji souhlas se svou kandidaturou do AS CMTF </w:t>
      </w:r>
      <w:r w:rsidR="004A4829"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UP. 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V případě, že jsem současně studentem i akademickým pracovníkem CMTF UP, pak tímto</w:t>
      </w:r>
      <w:r w:rsidR="004A4829"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 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činím rozhodnutí, že kandiduji právě za </w:t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>níže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 uvedenou </w:t>
      </w:r>
      <w:r w:rsid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kurii. </w:t>
      </w:r>
    </w:p>
    <w:p w14:paraId="599E2FF7" w14:textId="77777777" w:rsidR="00F33FE7" w:rsidRPr="00EA3B75" w:rsidRDefault="00F33FE7" w:rsidP="00F33FE7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24A30BB2" w14:textId="77777777" w:rsidR="00F33FE7" w:rsidRPr="00EA3B75" w:rsidRDefault="00EA3B75" w:rsidP="00F33FE7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>
        <w:rPr>
          <w:rFonts w:asciiTheme="minorBidi" w:hAnsiTheme="minorBidi" w:cstheme="minorBidi"/>
          <w:szCs w:val="20"/>
          <w:lang w:eastAsia="cs-CZ"/>
        </w:rPr>
        <w:t>Kurie</w:t>
      </w:r>
      <w:r w:rsidR="00F33FE7" w:rsidRPr="00EA3B75">
        <w:rPr>
          <w:rFonts w:asciiTheme="minorBidi" w:hAnsiTheme="minorBidi" w:cstheme="minorBidi"/>
          <w:szCs w:val="20"/>
          <w:lang w:eastAsia="cs-CZ"/>
        </w:rPr>
        <w:t xml:space="preserve"> kandidátů:</w:t>
      </w:r>
      <w:r w:rsidR="00F33FE7" w:rsidRPr="00EA3B75">
        <w:rPr>
          <w:rStyle w:val="Znakapoznpodarou"/>
          <w:rFonts w:asciiTheme="minorBidi" w:hAnsiTheme="minorBidi" w:cstheme="minorBidi"/>
          <w:szCs w:val="20"/>
          <w:lang w:eastAsia="cs-CZ"/>
        </w:rPr>
        <w:footnoteReference w:id="4"/>
      </w:r>
      <w:r w:rsidR="00F33FE7" w:rsidRPr="00EA3B75">
        <w:rPr>
          <w:rFonts w:asciiTheme="minorBidi" w:eastAsia="Wingdings2" w:hAnsiTheme="minorBidi" w:cstheme="minorBidi"/>
          <w:szCs w:val="20"/>
          <w:lang w:eastAsia="cs-CZ"/>
        </w:rPr>
        <w:t xml:space="preserve"> </w:t>
      </w:r>
      <w:r w:rsidR="00F33FE7" w:rsidRPr="00EA3B75">
        <w:rPr>
          <w:rFonts w:asciiTheme="minorBidi" w:eastAsia="Wingdings2" w:hAnsiTheme="minorBidi" w:cstheme="minorBidi"/>
          <w:szCs w:val="20"/>
          <w:lang w:eastAsia="cs-CZ"/>
        </w:rPr>
        <w:tab/>
      </w:r>
      <w:r w:rsidR="00F33FE7" w:rsidRPr="00EA3B75">
        <w:rPr>
          <w:rFonts w:asciiTheme="minorBidi" w:hAnsiTheme="minorBidi" w:cstheme="minorBidi"/>
          <w:szCs w:val="20"/>
          <w:lang w:eastAsia="cs-CZ"/>
        </w:rPr>
        <w:t xml:space="preserve">student </w:t>
      </w:r>
      <w:r w:rsidR="00F33FE7" w:rsidRPr="00EA3B75">
        <w:rPr>
          <w:rFonts w:asciiTheme="minorBidi" w:hAnsiTheme="minorBidi" w:cstheme="minorBidi"/>
          <w:szCs w:val="20"/>
          <w:lang w:eastAsia="cs-CZ"/>
        </w:rPr>
        <w:tab/>
      </w:r>
      <w:r w:rsidR="002F159B">
        <w:rPr>
          <w:rFonts w:asciiTheme="minorBidi" w:hAnsiTheme="minorBidi" w:cstheme="minorBidi"/>
          <w:szCs w:val="20"/>
          <w:lang w:eastAsia="cs-CZ"/>
        </w:rPr>
        <w:tab/>
      </w:r>
      <w:r w:rsidR="00F33FE7" w:rsidRPr="00EA3B75">
        <w:rPr>
          <w:rFonts w:asciiTheme="minorBidi" w:hAnsiTheme="minorBidi" w:cstheme="minorBidi"/>
          <w:szCs w:val="20"/>
          <w:lang w:eastAsia="cs-CZ"/>
        </w:rPr>
        <w:t>akademický pracovník</w:t>
      </w:r>
    </w:p>
    <w:p w14:paraId="1E0473E6" w14:textId="77777777" w:rsidR="00F33FE7" w:rsidRPr="00EA3B75" w:rsidRDefault="00F33FE7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2BDEF5EE" w14:textId="77777777"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Datum: 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ab/>
        <w:t>Vlastnoruční podpis:</w:t>
      </w:r>
    </w:p>
    <w:p w14:paraId="238D67DB" w14:textId="77777777" w:rsidR="00070B4C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02D5FF79" w14:textId="77777777" w:rsidR="002F159B" w:rsidRPr="00EA3B75" w:rsidRDefault="002F159B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66B6804C" w14:textId="77777777" w:rsidR="009A763F" w:rsidRDefault="009A763F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14:paraId="0264DE6C" w14:textId="248ABAE8" w:rsidR="009A763F" w:rsidRPr="00EA3B75" w:rsidRDefault="00070B4C" w:rsidP="00C44498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lastRenderedPageBreak/>
        <w:t>Vyplněný návrh je třeba doručit předsedkyni volební komise</w:t>
      </w:r>
      <w:r w:rsidR="000F4B23">
        <w:rPr>
          <w:rFonts w:asciiTheme="minorBidi" w:hAnsiTheme="minorBidi" w:cstheme="minorBidi"/>
          <w:color w:val="000000"/>
          <w:szCs w:val="20"/>
          <w:lang w:eastAsia="cs-CZ"/>
        </w:rPr>
        <w:t xml:space="preserve">, kterou je 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 </w:t>
      </w:r>
      <w:r w:rsidR="000F4B23">
        <w:rPr>
          <w:rFonts w:asciiTheme="minorBidi" w:hAnsiTheme="minorBidi" w:cstheme="minorBidi"/>
          <w:color w:val="000000"/>
          <w:szCs w:val="20"/>
          <w:lang w:eastAsia="cs-CZ"/>
        </w:rPr>
        <w:t>Mgr.</w:t>
      </w:r>
      <w:r w:rsidR="002F159B">
        <w:rPr>
          <w:rFonts w:asciiTheme="minorBidi" w:hAnsiTheme="minorBidi" w:cstheme="minorBidi"/>
          <w:color w:val="000000"/>
          <w:szCs w:val="20"/>
          <w:lang w:eastAsia="cs-CZ"/>
        </w:rPr>
        <w:t xml:space="preserve"> Renáta Sedláková</w:t>
      </w:r>
      <w:r w:rsidR="000F4B23">
        <w:rPr>
          <w:rFonts w:asciiTheme="minorBidi" w:hAnsiTheme="minorBidi" w:cstheme="minorBidi"/>
          <w:color w:val="000000"/>
          <w:szCs w:val="20"/>
          <w:lang w:eastAsia="cs-CZ"/>
        </w:rPr>
        <w:t xml:space="preserve">, 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nejpozději do </w:t>
      </w:r>
      <w:r w:rsidR="002F159B">
        <w:rPr>
          <w:rFonts w:asciiTheme="minorBidi" w:hAnsiTheme="minorBidi" w:cstheme="minorBidi"/>
          <w:color w:val="000000"/>
          <w:szCs w:val="20"/>
          <w:lang w:eastAsia="cs-CZ"/>
        </w:rPr>
        <w:t>27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. 10. 20</w:t>
      </w:r>
      <w:r w:rsidR="000F4B23">
        <w:rPr>
          <w:rFonts w:asciiTheme="minorBidi" w:hAnsiTheme="minorBidi" w:cstheme="minorBidi"/>
          <w:color w:val="000000"/>
          <w:szCs w:val="20"/>
          <w:lang w:eastAsia="cs-CZ"/>
        </w:rPr>
        <w:t>2</w:t>
      </w:r>
      <w:r w:rsidR="002F159B">
        <w:rPr>
          <w:rFonts w:asciiTheme="minorBidi" w:hAnsiTheme="minorBidi" w:cstheme="minorBidi"/>
          <w:color w:val="000000"/>
          <w:szCs w:val="20"/>
          <w:lang w:eastAsia="cs-CZ"/>
        </w:rPr>
        <w:t>3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.</w:t>
      </w:r>
    </w:p>
    <w:sectPr w:rsidR="009A763F" w:rsidRPr="00EA3B75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412DD" w14:textId="77777777" w:rsidR="00906EE4" w:rsidRDefault="00906EE4" w:rsidP="00F15613">
      <w:pPr>
        <w:spacing w:line="240" w:lineRule="auto"/>
      </w:pPr>
      <w:r>
        <w:separator/>
      </w:r>
    </w:p>
  </w:endnote>
  <w:endnote w:type="continuationSeparator" w:id="0">
    <w:p w14:paraId="574F1BB1" w14:textId="77777777" w:rsidR="00906EE4" w:rsidRDefault="00906EE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1FE8" w14:textId="77777777"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D5DD7E8" w14:textId="77777777"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14:paraId="6430A3D7" w14:textId="77777777"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7FD36" w14:textId="77777777"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709E146" w14:textId="77777777"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</w:t>
    </w:r>
    <w:r w:rsidR="00FE6DE2">
      <w:rPr>
        <w:rFonts w:cs="Arial"/>
      </w:rPr>
      <w:t>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14:paraId="61142068" w14:textId="77777777"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D375C" w14:textId="77777777" w:rsidR="00906EE4" w:rsidRDefault="00906EE4" w:rsidP="00F15613">
      <w:pPr>
        <w:spacing w:line="240" w:lineRule="auto"/>
      </w:pPr>
      <w:r>
        <w:separator/>
      </w:r>
    </w:p>
  </w:footnote>
  <w:footnote w:type="continuationSeparator" w:id="0">
    <w:p w14:paraId="335B6D78" w14:textId="77777777" w:rsidR="00906EE4" w:rsidRDefault="00906EE4" w:rsidP="00F15613">
      <w:pPr>
        <w:spacing w:line="240" w:lineRule="auto"/>
      </w:pPr>
      <w:r>
        <w:continuationSeparator/>
      </w:r>
    </w:p>
  </w:footnote>
  <w:footnote w:id="1">
    <w:p w14:paraId="2088F980" w14:textId="77777777" w:rsidR="00C44498" w:rsidRPr="002F159B" w:rsidRDefault="00C44498" w:rsidP="00C44498">
      <w:pPr>
        <w:pStyle w:val="Textpoznpodarou"/>
        <w:rPr>
          <w:sz w:val="18"/>
        </w:rPr>
      </w:pPr>
      <w:r w:rsidRPr="002F159B">
        <w:rPr>
          <w:rStyle w:val="Znakapoznpodarou"/>
          <w:sz w:val="18"/>
        </w:rPr>
        <w:footnoteRef/>
      </w:r>
      <w:r w:rsidRPr="002F159B">
        <w:rPr>
          <w:sz w:val="18"/>
        </w:rPr>
        <w:t xml:space="preserve"> Rok narození doplní volební komise. </w:t>
      </w:r>
    </w:p>
  </w:footnote>
  <w:footnote w:id="2">
    <w:p w14:paraId="41D87745" w14:textId="77777777" w:rsidR="00F33FE7" w:rsidRPr="002F159B" w:rsidRDefault="00F33FE7">
      <w:pPr>
        <w:pStyle w:val="Textpoznpodarou"/>
        <w:rPr>
          <w:sz w:val="18"/>
        </w:rPr>
      </w:pPr>
      <w:r w:rsidRPr="002F159B">
        <w:rPr>
          <w:rStyle w:val="Znakapoznpodarou"/>
          <w:sz w:val="18"/>
        </w:rPr>
        <w:footnoteRef/>
      </w:r>
      <w:r w:rsidRPr="002F159B">
        <w:rPr>
          <w:sz w:val="18"/>
        </w:rPr>
        <w:t xml:space="preserve"> Další informace potřebné k jednoznačné identifikaci kandidáta.</w:t>
      </w:r>
    </w:p>
  </w:footnote>
  <w:footnote w:id="3">
    <w:p w14:paraId="6D667A12" w14:textId="4B36190F" w:rsidR="008824A0" w:rsidRDefault="008824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824A0">
        <w:rPr>
          <w:rFonts w:asciiTheme="minorBidi" w:hAnsiTheme="minorBidi" w:cstheme="minorBidi"/>
          <w:color w:val="000000"/>
          <w:sz w:val="18"/>
          <w:lang w:eastAsia="cs-CZ"/>
        </w:rPr>
        <w:t>Z</w:t>
      </w:r>
      <w:r w:rsidRPr="008824A0">
        <w:rPr>
          <w:rFonts w:asciiTheme="minorBidi" w:hAnsiTheme="minorBidi" w:cstheme="minorBidi"/>
          <w:color w:val="000000"/>
          <w:sz w:val="18"/>
          <w:lang w:eastAsia="cs-CZ"/>
        </w:rPr>
        <w:t>ajistí volební komise</w:t>
      </w:r>
      <w:r w:rsidRPr="008824A0">
        <w:rPr>
          <w:rFonts w:asciiTheme="minorBidi" w:hAnsiTheme="minorBidi" w:cstheme="minorBidi"/>
          <w:color w:val="000000"/>
          <w:sz w:val="18"/>
          <w:lang w:eastAsia="cs-CZ"/>
        </w:rPr>
        <w:t>.</w:t>
      </w:r>
    </w:p>
  </w:footnote>
  <w:footnote w:id="4">
    <w:p w14:paraId="28646EC1" w14:textId="77777777" w:rsidR="00F33FE7" w:rsidRPr="00C44498" w:rsidRDefault="00F33FE7" w:rsidP="00F33FE7">
      <w:pPr>
        <w:pStyle w:val="Textpoznpodarou"/>
      </w:pPr>
      <w:r w:rsidRPr="002F159B">
        <w:rPr>
          <w:rStyle w:val="Znakapoznpodarou"/>
          <w:sz w:val="18"/>
        </w:rPr>
        <w:footnoteRef/>
      </w:r>
      <w:r w:rsidRPr="002F159B">
        <w:rPr>
          <w:sz w:val="18"/>
        </w:rPr>
        <w:t xml:space="preserve"> Nehodící se škrtněte.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5044" w14:textId="77777777" w:rsidR="00F15613" w:rsidRDefault="004A48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29149CB" wp14:editId="4AC8E7CF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1871BBCE" wp14:editId="5E3E8BE0">
          <wp:simplePos x="0" y="0"/>
          <wp:positionH relativeFrom="page">
            <wp:posOffset>771525</wp:posOffset>
          </wp:positionH>
          <wp:positionV relativeFrom="page">
            <wp:posOffset>1360170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427A"/>
    <w:multiLevelType w:val="multilevel"/>
    <w:tmpl w:val="297A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4C"/>
    <w:rsid w:val="00033B03"/>
    <w:rsid w:val="0007026C"/>
    <w:rsid w:val="00070B4C"/>
    <w:rsid w:val="000F0D39"/>
    <w:rsid w:val="000F4B23"/>
    <w:rsid w:val="0010566D"/>
    <w:rsid w:val="002004C5"/>
    <w:rsid w:val="00276D6B"/>
    <w:rsid w:val="002C6FEB"/>
    <w:rsid w:val="002E3612"/>
    <w:rsid w:val="002F159B"/>
    <w:rsid w:val="00331D95"/>
    <w:rsid w:val="00430F25"/>
    <w:rsid w:val="00486300"/>
    <w:rsid w:val="004A4829"/>
    <w:rsid w:val="004D171B"/>
    <w:rsid w:val="005029E3"/>
    <w:rsid w:val="00502BEF"/>
    <w:rsid w:val="00511916"/>
    <w:rsid w:val="00540537"/>
    <w:rsid w:val="00563FAF"/>
    <w:rsid w:val="005B6853"/>
    <w:rsid w:val="005C2BD0"/>
    <w:rsid w:val="005E387A"/>
    <w:rsid w:val="006121BF"/>
    <w:rsid w:val="00680944"/>
    <w:rsid w:val="00684E40"/>
    <w:rsid w:val="006B22CE"/>
    <w:rsid w:val="006E3956"/>
    <w:rsid w:val="00702C0D"/>
    <w:rsid w:val="007F6FCC"/>
    <w:rsid w:val="008028E3"/>
    <w:rsid w:val="00862C56"/>
    <w:rsid w:val="00881517"/>
    <w:rsid w:val="008824A0"/>
    <w:rsid w:val="008E27A7"/>
    <w:rsid w:val="00906EE4"/>
    <w:rsid w:val="009554FB"/>
    <w:rsid w:val="00990090"/>
    <w:rsid w:val="009A2D6D"/>
    <w:rsid w:val="009A763F"/>
    <w:rsid w:val="009E629B"/>
    <w:rsid w:val="009F3F9F"/>
    <w:rsid w:val="00A04911"/>
    <w:rsid w:val="00A1351A"/>
    <w:rsid w:val="00A24F08"/>
    <w:rsid w:val="00A5561A"/>
    <w:rsid w:val="00AD1A08"/>
    <w:rsid w:val="00B028C4"/>
    <w:rsid w:val="00B15CD8"/>
    <w:rsid w:val="00B52715"/>
    <w:rsid w:val="00B73FD1"/>
    <w:rsid w:val="00B833E0"/>
    <w:rsid w:val="00BD04D6"/>
    <w:rsid w:val="00BE1819"/>
    <w:rsid w:val="00BF49AF"/>
    <w:rsid w:val="00C353BA"/>
    <w:rsid w:val="00C44498"/>
    <w:rsid w:val="00C6493E"/>
    <w:rsid w:val="00D13E57"/>
    <w:rsid w:val="00D61B91"/>
    <w:rsid w:val="00D62385"/>
    <w:rsid w:val="00D955E7"/>
    <w:rsid w:val="00DB0DB2"/>
    <w:rsid w:val="00DC5FA7"/>
    <w:rsid w:val="00DE39B0"/>
    <w:rsid w:val="00E97744"/>
    <w:rsid w:val="00EA3B75"/>
    <w:rsid w:val="00EC1A1F"/>
    <w:rsid w:val="00F0078F"/>
    <w:rsid w:val="00F11270"/>
    <w:rsid w:val="00F15613"/>
    <w:rsid w:val="00F33FE7"/>
    <w:rsid w:val="00F4744B"/>
    <w:rsid w:val="00F81C25"/>
    <w:rsid w:val="00FA5E73"/>
    <w:rsid w:val="00FB21A4"/>
    <w:rsid w:val="00FC623F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F979A"/>
  <w15:docId w15:val="{E57D2821-5F56-4887-8DF7-7C683239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70B4C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0B4C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070B4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F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59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59B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5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CMTF\&#218;&#344;EDN&#205;K_katedra_adminformal\UP_hlavickovy-papir_CMT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F00C-D611-4F6D-846D-8EF2F215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UP_hlavickovy-papir_CMTF_cz</Template>
  <TotalTime>4</TotalTime>
  <Pages>2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Franc</dc:creator>
  <cp:lastModifiedBy>Res</cp:lastModifiedBy>
  <cp:revision>3</cp:revision>
  <cp:lastPrinted>2017-09-19T07:05:00Z</cp:lastPrinted>
  <dcterms:created xsi:type="dcterms:W3CDTF">2023-09-21T08:53:00Z</dcterms:created>
  <dcterms:modified xsi:type="dcterms:W3CDTF">2023-09-21T12:35:00Z</dcterms:modified>
</cp:coreProperties>
</file>