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C3" w:rsidRPr="00B71AB6" w:rsidRDefault="00C854C3" w:rsidP="008F20CF">
      <w:pPr>
        <w:jc w:val="center"/>
        <w:rPr>
          <w:b/>
          <w:spacing w:val="28"/>
          <w:sz w:val="52"/>
          <w:szCs w:val="52"/>
        </w:rPr>
      </w:pPr>
      <w:r w:rsidRPr="00B71AB6">
        <w:rPr>
          <w:b/>
          <w:spacing w:val="28"/>
          <w:sz w:val="52"/>
          <w:szCs w:val="52"/>
        </w:rPr>
        <w:t xml:space="preserve">Vyhlášení </w:t>
      </w:r>
      <w:r w:rsidR="006A7700" w:rsidRPr="00B71AB6">
        <w:rPr>
          <w:b/>
          <w:spacing w:val="28"/>
          <w:sz w:val="52"/>
          <w:szCs w:val="52"/>
        </w:rPr>
        <w:t xml:space="preserve">voleb </w:t>
      </w:r>
      <w:r w:rsidR="008F20CF" w:rsidRPr="00B71AB6">
        <w:rPr>
          <w:b/>
          <w:spacing w:val="28"/>
          <w:sz w:val="52"/>
          <w:szCs w:val="52"/>
        </w:rPr>
        <w:t>do </w:t>
      </w:r>
      <w:r w:rsidRPr="00B71AB6">
        <w:rPr>
          <w:b/>
          <w:spacing w:val="28"/>
          <w:sz w:val="52"/>
          <w:szCs w:val="52"/>
        </w:rPr>
        <w:t>A</w:t>
      </w:r>
      <w:r w:rsidR="00AF77E6" w:rsidRPr="00B71AB6">
        <w:rPr>
          <w:b/>
          <w:spacing w:val="28"/>
          <w:sz w:val="52"/>
          <w:szCs w:val="52"/>
        </w:rPr>
        <w:t xml:space="preserve">kademického senátu </w:t>
      </w:r>
      <w:r w:rsidRPr="00B71AB6">
        <w:rPr>
          <w:b/>
          <w:spacing w:val="28"/>
          <w:sz w:val="52"/>
          <w:szCs w:val="52"/>
        </w:rPr>
        <w:t>CMTF</w:t>
      </w:r>
      <w:r w:rsidR="008F20CF" w:rsidRPr="00B71AB6">
        <w:rPr>
          <w:b/>
          <w:spacing w:val="28"/>
          <w:sz w:val="52"/>
          <w:szCs w:val="52"/>
        </w:rPr>
        <w:t> </w:t>
      </w:r>
      <w:r w:rsidR="00AF77E6" w:rsidRPr="00B71AB6">
        <w:rPr>
          <w:b/>
          <w:spacing w:val="28"/>
          <w:sz w:val="52"/>
          <w:szCs w:val="52"/>
        </w:rPr>
        <w:t>UP</w:t>
      </w:r>
    </w:p>
    <w:p w:rsidR="00C87852" w:rsidRPr="00B71AB6" w:rsidRDefault="00C87852" w:rsidP="008F20CF">
      <w:pPr>
        <w:jc w:val="center"/>
        <w:rPr>
          <w:b/>
          <w:spacing w:val="28"/>
          <w:szCs w:val="24"/>
        </w:rPr>
      </w:pPr>
    </w:p>
    <w:p w:rsidR="00C87852" w:rsidRPr="00B71AB6" w:rsidRDefault="00C87852" w:rsidP="005C3F30">
      <w:pPr>
        <w:jc w:val="both"/>
        <w:rPr>
          <w:szCs w:val="24"/>
        </w:rPr>
      </w:pPr>
      <w:r w:rsidRPr="00B71AB6">
        <w:rPr>
          <w:szCs w:val="24"/>
        </w:rPr>
        <w:t xml:space="preserve">AS CMTF v souladu s platným Volebním řádem </w:t>
      </w:r>
      <w:r w:rsidR="00407B31" w:rsidRPr="00B71AB6">
        <w:rPr>
          <w:szCs w:val="24"/>
        </w:rPr>
        <w:t>AS CMTF schválil</w:t>
      </w:r>
      <w:r w:rsidR="008D7C23" w:rsidRPr="00B71AB6">
        <w:rPr>
          <w:szCs w:val="24"/>
        </w:rPr>
        <w:t xml:space="preserve"> na </w:t>
      </w:r>
      <w:r w:rsidR="00F564FB">
        <w:rPr>
          <w:szCs w:val="24"/>
        </w:rPr>
        <w:t xml:space="preserve">svém </w:t>
      </w:r>
      <w:r w:rsidR="008D7C23" w:rsidRPr="00B71AB6">
        <w:rPr>
          <w:szCs w:val="24"/>
        </w:rPr>
        <w:t xml:space="preserve">zasedání </w:t>
      </w:r>
      <w:r w:rsidR="00EC2C2A">
        <w:rPr>
          <w:szCs w:val="24"/>
        </w:rPr>
        <w:t>14. 6.</w:t>
      </w:r>
      <w:r w:rsidR="008D7C23" w:rsidRPr="00B71AB6">
        <w:rPr>
          <w:szCs w:val="24"/>
        </w:rPr>
        <w:t xml:space="preserve"> 202</w:t>
      </w:r>
      <w:r w:rsidR="008B0FE2">
        <w:rPr>
          <w:szCs w:val="24"/>
        </w:rPr>
        <w:t>3</w:t>
      </w:r>
      <w:r w:rsidR="008D7C23" w:rsidRPr="00B71AB6">
        <w:rPr>
          <w:szCs w:val="24"/>
        </w:rPr>
        <w:t xml:space="preserve"> </w:t>
      </w:r>
      <w:r w:rsidRPr="00B71AB6">
        <w:rPr>
          <w:szCs w:val="24"/>
        </w:rPr>
        <w:t xml:space="preserve">usnesení </w:t>
      </w:r>
      <w:r w:rsidR="00407B31" w:rsidRPr="00B71AB6">
        <w:rPr>
          <w:szCs w:val="24"/>
        </w:rPr>
        <w:t xml:space="preserve">o vyhlášení voleb do AS CMTF </w:t>
      </w:r>
      <w:r w:rsidR="00407B31" w:rsidRPr="00B71AB6">
        <w:t>na </w:t>
      </w:r>
      <w:r w:rsidRPr="00B71AB6">
        <w:t>funkční</w:t>
      </w:r>
      <w:r w:rsidRPr="00B71AB6">
        <w:rPr>
          <w:szCs w:val="24"/>
        </w:rPr>
        <w:t xml:space="preserve"> období od</w:t>
      </w:r>
      <w:r w:rsidR="008D7C23" w:rsidRPr="00B71AB6">
        <w:rPr>
          <w:szCs w:val="24"/>
        </w:rPr>
        <w:t xml:space="preserve"> </w:t>
      </w:r>
      <w:r w:rsidRPr="00B71AB6">
        <w:rPr>
          <w:szCs w:val="24"/>
        </w:rPr>
        <w:t>1. 2. 20</w:t>
      </w:r>
      <w:r w:rsidR="008D7C23" w:rsidRPr="00B71AB6">
        <w:rPr>
          <w:szCs w:val="24"/>
        </w:rPr>
        <w:t>2</w:t>
      </w:r>
      <w:r w:rsidR="008B0FE2">
        <w:rPr>
          <w:szCs w:val="24"/>
        </w:rPr>
        <w:t>4</w:t>
      </w:r>
      <w:r w:rsidRPr="00B71AB6">
        <w:rPr>
          <w:szCs w:val="24"/>
        </w:rPr>
        <w:t xml:space="preserve"> do 31. 1. 202</w:t>
      </w:r>
      <w:r w:rsidR="008B0FE2">
        <w:rPr>
          <w:szCs w:val="24"/>
        </w:rPr>
        <w:t>7</w:t>
      </w:r>
      <w:r w:rsidRPr="00B71AB6">
        <w:rPr>
          <w:szCs w:val="24"/>
        </w:rPr>
        <w:t xml:space="preserve"> </w:t>
      </w:r>
      <w:r w:rsidR="00407B31" w:rsidRPr="00B71AB6">
        <w:rPr>
          <w:szCs w:val="24"/>
        </w:rPr>
        <w:t>včetně složení volební komise a </w:t>
      </w:r>
      <w:r w:rsidRPr="00B71AB6">
        <w:rPr>
          <w:szCs w:val="24"/>
        </w:rPr>
        <w:t xml:space="preserve">časového harmonogramu jednotlivých úkonů. </w:t>
      </w:r>
    </w:p>
    <w:p w:rsidR="008B0FE2" w:rsidRPr="008B0FE2" w:rsidRDefault="008B0FE2" w:rsidP="00F564FB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Cs w:val="24"/>
        </w:rPr>
      </w:pPr>
      <w:r w:rsidRPr="008B0FE2">
        <w:rPr>
          <w:color w:val="000000"/>
          <w:szCs w:val="24"/>
        </w:rPr>
        <w:t>A</w:t>
      </w:r>
      <w:r>
        <w:rPr>
          <w:color w:val="000000"/>
          <w:szCs w:val="24"/>
        </w:rPr>
        <w:t>kademický senát</w:t>
      </w:r>
      <w:r w:rsidRPr="008B0FE2">
        <w:rPr>
          <w:color w:val="000000"/>
          <w:szCs w:val="24"/>
        </w:rPr>
        <w:t xml:space="preserve"> CMTF vyzývá akademickou obec, aby do 27</w:t>
      </w:r>
      <w:r w:rsidRPr="008B0FE2">
        <w:rPr>
          <w:color w:val="000000"/>
          <w:szCs w:val="24"/>
          <w:shd w:val="clear" w:color="auto" w:fill="FFFFFF"/>
        </w:rPr>
        <w:t>. 10. 2023</w:t>
      </w:r>
      <w:r w:rsidRPr="008B0FE2">
        <w:rPr>
          <w:color w:val="000000"/>
          <w:szCs w:val="24"/>
        </w:rPr>
        <w:t> podávala písemné návrhy kandidátů předsedovi volební komise. </w:t>
      </w:r>
      <w:r>
        <w:rPr>
          <w:color w:val="000000"/>
          <w:szCs w:val="24"/>
        </w:rPr>
        <w:t>Návrhy kandidátů se podávají na formuláři, který je přílohou Vyhlášení voleb.</w:t>
      </w:r>
      <w:r w:rsidRPr="008B0FE2">
        <w:rPr>
          <w:color w:val="000000"/>
          <w:szCs w:val="24"/>
        </w:rPr>
        <w:t> </w:t>
      </w:r>
    </w:p>
    <w:p w:rsidR="008D7C23" w:rsidRPr="008B0FE2" w:rsidRDefault="008D7C23" w:rsidP="008D7C23">
      <w:pPr>
        <w:pStyle w:val="Bezmezer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0FE2">
        <w:rPr>
          <w:rFonts w:ascii="Times New Roman" w:hAnsi="Times New Roman" w:cs="Times New Roman"/>
          <w:bCs/>
          <w:color w:val="000000"/>
          <w:sz w:val="24"/>
          <w:szCs w:val="24"/>
        </w:rPr>
        <w:t>Složení volební komise:</w:t>
      </w:r>
    </w:p>
    <w:p w:rsidR="00170DAE" w:rsidRPr="008B0FE2" w:rsidRDefault="00170DAE" w:rsidP="00170DAE">
      <w:pPr>
        <w:pStyle w:val="Bezmezer"/>
        <w:jc w:val="both"/>
        <w:rPr>
          <w:rFonts w:ascii="Times New Roman" w:hAnsi="Times New Roman" w:cs="Times New Roman"/>
          <w:bCs/>
          <w:color w:val="000000"/>
        </w:rPr>
      </w:pPr>
      <w:r w:rsidRPr="008B0FE2">
        <w:rPr>
          <w:rFonts w:ascii="Times New Roman" w:hAnsi="Times New Roman" w:cs="Times New Roman"/>
          <w:bCs/>
          <w:color w:val="000000"/>
        </w:rPr>
        <w:t xml:space="preserve">Mgr. </w:t>
      </w:r>
      <w:r w:rsidR="008B0FE2" w:rsidRPr="008B0FE2">
        <w:rPr>
          <w:rFonts w:ascii="Times New Roman" w:hAnsi="Times New Roman" w:cs="Times New Roman"/>
          <w:bCs/>
          <w:color w:val="000000"/>
        </w:rPr>
        <w:t>Renáta Sedláková</w:t>
      </w:r>
      <w:r w:rsidRPr="008B0FE2">
        <w:rPr>
          <w:rFonts w:ascii="Times New Roman" w:hAnsi="Times New Roman" w:cs="Times New Roman"/>
          <w:bCs/>
          <w:color w:val="000000"/>
        </w:rPr>
        <w:t xml:space="preserve">, Ph.D. (předsedkyně), </w:t>
      </w:r>
      <w:r w:rsidR="008B0FE2" w:rsidRPr="008B0FE2">
        <w:rPr>
          <w:rFonts w:ascii="Times New Roman" w:hAnsi="Times New Roman" w:cs="Times New Roman"/>
          <w:bCs/>
          <w:color w:val="000000"/>
        </w:rPr>
        <w:t xml:space="preserve">Mgr. Pavla Macháčková, Ph.D., </w:t>
      </w:r>
      <w:r w:rsidR="00EC2C2A">
        <w:rPr>
          <w:rFonts w:ascii="Times New Roman" w:hAnsi="Times New Roman" w:cs="Times New Roman"/>
          <w:bCs/>
          <w:color w:val="000000"/>
        </w:rPr>
        <w:t>Barbora Hájková</w:t>
      </w:r>
      <w:r w:rsidR="008B0FE2" w:rsidRPr="008B0FE2">
        <w:rPr>
          <w:rFonts w:ascii="Times New Roman" w:hAnsi="Times New Roman" w:cs="Times New Roman"/>
          <w:bCs/>
          <w:color w:val="000000"/>
        </w:rPr>
        <w:t xml:space="preserve">, Anežka </w:t>
      </w:r>
      <w:proofErr w:type="spellStart"/>
      <w:r w:rsidR="008B0FE2" w:rsidRPr="008B0FE2">
        <w:rPr>
          <w:rFonts w:ascii="Times New Roman" w:hAnsi="Times New Roman" w:cs="Times New Roman"/>
          <w:bCs/>
          <w:color w:val="000000"/>
        </w:rPr>
        <w:t>Čevelíková</w:t>
      </w:r>
      <w:proofErr w:type="spellEnd"/>
      <w:r w:rsidR="008B0FE2" w:rsidRPr="008B0FE2">
        <w:rPr>
          <w:rFonts w:ascii="Times New Roman" w:hAnsi="Times New Roman" w:cs="Times New Roman"/>
          <w:bCs/>
          <w:color w:val="000000"/>
        </w:rPr>
        <w:t xml:space="preserve"> a Štěpán Zvoníček. </w:t>
      </w:r>
    </w:p>
    <w:p w:rsidR="00170DAE" w:rsidRPr="008B0FE2" w:rsidRDefault="00170DAE" w:rsidP="008B0FE2">
      <w:pPr>
        <w:pStyle w:val="Bezmezer"/>
        <w:jc w:val="both"/>
        <w:rPr>
          <w:rFonts w:ascii="Times New Roman" w:hAnsi="Times New Roman" w:cs="Times New Roman"/>
          <w:bCs/>
          <w:color w:val="000000"/>
        </w:rPr>
      </w:pPr>
    </w:p>
    <w:p w:rsidR="008D7C23" w:rsidRPr="008B0FE2" w:rsidRDefault="008D7C23" w:rsidP="008D7C23">
      <w:pPr>
        <w:pStyle w:val="Bezmezer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8B0FE2">
        <w:rPr>
          <w:rFonts w:asciiTheme="majorBidi" w:hAnsiTheme="majorBidi" w:cstheme="majorBidi"/>
          <w:bCs/>
          <w:color w:val="000000"/>
          <w:sz w:val="24"/>
          <w:szCs w:val="24"/>
        </w:rPr>
        <w:t>Harmonogram úkonů vztahujících se k volbám:</w:t>
      </w:r>
    </w:p>
    <w:p w:rsidR="008D7C23" w:rsidRPr="008B0FE2" w:rsidRDefault="008D7C23" w:rsidP="008D7C23">
      <w:pPr>
        <w:pStyle w:val="Bezmezer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8B0FE2">
        <w:rPr>
          <w:rFonts w:asciiTheme="majorBidi" w:hAnsiTheme="majorBidi" w:cstheme="majorBidi"/>
          <w:bCs/>
          <w:color w:val="000000"/>
          <w:sz w:val="24"/>
          <w:szCs w:val="24"/>
        </w:rPr>
        <w:t>1. Vyhlášení voleb a zveřejnění příslušných t</w:t>
      </w:r>
      <w:r w:rsidR="00F564FB">
        <w:rPr>
          <w:rFonts w:asciiTheme="majorBidi" w:hAnsiTheme="majorBidi" w:cstheme="majorBidi"/>
          <w:bCs/>
          <w:color w:val="000000"/>
          <w:sz w:val="24"/>
          <w:szCs w:val="24"/>
        </w:rPr>
        <w:t>ermínů se uskuteční v souladu s </w:t>
      </w:r>
      <w:r w:rsidRPr="008B0FE2">
        <w:rPr>
          <w:rFonts w:asciiTheme="majorBidi" w:hAnsiTheme="majorBidi" w:cstheme="majorBidi"/>
          <w:bCs/>
          <w:color w:val="000000"/>
          <w:sz w:val="24"/>
          <w:szCs w:val="24"/>
        </w:rPr>
        <w:t>Vo</w:t>
      </w:r>
      <w:r w:rsidR="00F564FB">
        <w:rPr>
          <w:rFonts w:asciiTheme="majorBidi" w:hAnsiTheme="majorBidi" w:cstheme="majorBidi"/>
          <w:bCs/>
          <w:color w:val="000000"/>
          <w:sz w:val="24"/>
          <w:szCs w:val="24"/>
        </w:rPr>
        <w:t xml:space="preserve">lebním řádem AS CMTF v pondělí </w:t>
      </w:r>
      <w:r w:rsidRPr="008B0FE2">
        <w:rPr>
          <w:rFonts w:asciiTheme="majorBidi" w:hAnsiTheme="majorBidi" w:cstheme="majorBidi"/>
          <w:bCs/>
          <w:color w:val="000000"/>
          <w:sz w:val="24"/>
          <w:szCs w:val="24"/>
        </w:rPr>
        <w:t>1</w:t>
      </w:r>
      <w:r w:rsidR="00F564FB">
        <w:rPr>
          <w:rFonts w:asciiTheme="majorBidi" w:hAnsiTheme="majorBidi" w:cstheme="majorBidi"/>
          <w:bCs/>
          <w:color w:val="000000"/>
          <w:sz w:val="24"/>
          <w:szCs w:val="24"/>
        </w:rPr>
        <w:t>8. 9. 2023</w:t>
      </w:r>
      <w:r w:rsidRPr="008B0FE2">
        <w:rPr>
          <w:rFonts w:asciiTheme="majorBidi" w:hAnsiTheme="majorBidi" w:cstheme="majorBidi"/>
          <w:bCs/>
          <w:color w:val="000000"/>
          <w:sz w:val="24"/>
          <w:szCs w:val="24"/>
        </w:rPr>
        <w:t xml:space="preserve">. </w:t>
      </w:r>
    </w:p>
    <w:p w:rsidR="008D7C23" w:rsidRPr="008B0FE2" w:rsidRDefault="008D7C23" w:rsidP="008D7C23">
      <w:pPr>
        <w:pStyle w:val="Bezmezer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8B0FE2">
        <w:rPr>
          <w:rFonts w:asciiTheme="majorBidi" w:hAnsiTheme="majorBidi" w:cstheme="majorBidi"/>
          <w:bCs/>
          <w:color w:val="000000"/>
          <w:sz w:val="24"/>
          <w:szCs w:val="24"/>
        </w:rPr>
        <w:t xml:space="preserve">2. </w:t>
      </w:r>
      <w:r w:rsidR="00F564FB">
        <w:rPr>
          <w:rFonts w:asciiTheme="majorBidi" w:hAnsiTheme="majorBidi" w:cstheme="majorBidi"/>
          <w:bCs/>
          <w:color w:val="000000"/>
          <w:sz w:val="24"/>
          <w:szCs w:val="24"/>
        </w:rPr>
        <w:t>P</w:t>
      </w:r>
      <w:r w:rsidR="00F564FB" w:rsidRPr="008B0FE2">
        <w:rPr>
          <w:rFonts w:asciiTheme="majorBidi" w:hAnsiTheme="majorBidi" w:cstheme="majorBidi"/>
          <w:bCs/>
          <w:color w:val="000000"/>
          <w:sz w:val="24"/>
          <w:szCs w:val="24"/>
        </w:rPr>
        <w:t xml:space="preserve">ísemné návrhy kandidátů předsedovi volební komise </w:t>
      </w:r>
      <w:r w:rsidRPr="008B0FE2">
        <w:rPr>
          <w:rFonts w:asciiTheme="majorBidi" w:hAnsiTheme="majorBidi" w:cstheme="majorBidi"/>
          <w:bCs/>
          <w:color w:val="000000"/>
          <w:sz w:val="24"/>
          <w:szCs w:val="24"/>
        </w:rPr>
        <w:t xml:space="preserve">do </w:t>
      </w:r>
      <w:r w:rsidR="00F564FB">
        <w:rPr>
          <w:rFonts w:asciiTheme="majorBidi" w:hAnsiTheme="majorBidi" w:cstheme="majorBidi"/>
          <w:bCs/>
          <w:color w:val="000000"/>
          <w:sz w:val="24"/>
          <w:szCs w:val="24"/>
          <w:shd w:val="clear" w:color="auto" w:fill="FFFFFF"/>
        </w:rPr>
        <w:t>27</w:t>
      </w:r>
      <w:r w:rsidRPr="008B0FE2">
        <w:rPr>
          <w:rFonts w:asciiTheme="majorBidi" w:hAnsiTheme="majorBidi" w:cstheme="majorBidi"/>
          <w:bCs/>
          <w:color w:val="000000"/>
          <w:sz w:val="24"/>
          <w:szCs w:val="24"/>
          <w:shd w:val="clear" w:color="auto" w:fill="FFFFFF"/>
        </w:rPr>
        <w:t>. 10. 202</w:t>
      </w:r>
      <w:r w:rsidR="00F564FB">
        <w:rPr>
          <w:rFonts w:asciiTheme="majorBidi" w:hAnsiTheme="majorBidi" w:cstheme="majorBidi"/>
          <w:bCs/>
          <w:color w:val="000000"/>
          <w:sz w:val="24"/>
          <w:szCs w:val="24"/>
          <w:shd w:val="clear" w:color="auto" w:fill="FFFFFF"/>
        </w:rPr>
        <w:t>3</w:t>
      </w:r>
      <w:r w:rsidRPr="008B0FE2">
        <w:rPr>
          <w:rFonts w:asciiTheme="majorBidi" w:hAnsiTheme="majorBidi" w:cstheme="majorBidi"/>
          <w:bCs/>
          <w:color w:val="000000"/>
          <w:sz w:val="24"/>
          <w:szCs w:val="24"/>
        </w:rPr>
        <w:t xml:space="preserve">. </w:t>
      </w:r>
    </w:p>
    <w:p w:rsidR="008B0FE2" w:rsidRPr="008B0FE2" w:rsidRDefault="008D7C23" w:rsidP="008B0FE2">
      <w:pPr>
        <w:pStyle w:val="Bezmezer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8B0FE2">
        <w:rPr>
          <w:rFonts w:asciiTheme="majorBidi" w:hAnsiTheme="majorBidi" w:cstheme="majorBidi"/>
          <w:bCs/>
          <w:color w:val="000000"/>
          <w:sz w:val="24"/>
          <w:szCs w:val="24"/>
        </w:rPr>
        <w:t xml:space="preserve">3. </w:t>
      </w:r>
      <w:r w:rsidR="008B0FE2" w:rsidRPr="008B0FE2">
        <w:rPr>
          <w:rFonts w:asciiTheme="majorBidi" w:hAnsiTheme="majorBidi" w:cstheme="majorBidi"/>
          <w:bCs/>
          <w:color w:val="000000"/>
          <w:sz w:val="24"/>
          <w:szCs w:val="24"/>
        </w:rPr>
        <w:t>Elektronická fáze voleb proběhne od pátku 24. 11. 2023 do čtvrtka 30. 11. 2023.  </w:t>
      </w:r>
    </w:p>
    <w:p w:rsidR="008B0FE2" w:rsidRPr="008B0FE2" w:rsidRDefault="008B0FE2" w:rsidP="008B0FE2">
      <w:pPr>
        <w:pStyle w:val="Bezmezer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8B0FE2">
        <w:rPr>
          <w:rFonts w:asciiTheme="majorBidi" w:hAnsiTheme="majorBidi" w:cstheme="majorBidi"/>
          <w:bCs/>
          <w:color w:val="000000"/>
          <w:sz w:val="24"/>
          <w:szCs w:val="24"/>
        </w:rPr>
        <w:t>4. Listinná fáze voleb proběhne v sobotu 2. 12. 2023 od 12.00 do 14.00 hodin v rotundě a v pondělí 4. 12. 2020 od 12.00 do 14.00 hod. v rotundě budovy CMTF na Univerzitní ulici 22. </w:t>
      </w:r>
    </w:p>
    <w:p w:rsidR="008B0FE2" w:rsidRDefault="008B0FE2" w:rsidP="008D7C23">
      <w:pPr>
        <w:pStyle w:val="Bezmezer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854C3" w:rsidRPr="00B71AB6" w:rsidRDefault="00C854C3" w:rsidP="00C854C3">
      <w:pPr>
        <w:jc w:val="both"/>
        <w:rPr>
          <w:szCs w:val="24"/>
        </w:rPr>
      </w:pPr>
      <w:r w:rsidRPr="00B71AB6">
        <w:rPr>
          <w:szCs w:val="24"/>
        </w:rPr>
        <w:t>Vyzýváme všechny členy akademické obce, aby se voleb zúčastnili.</w:t>
      </w:r>
    </w:p>
    <w:p w:rsidR="00C854C3" w:rsidRPr="00B71AB6" w:rsidRDefault="00C854C3" w:rsidP="00C854C3">
      <w:pPr>
        <w:jc w:val="both"/>
        <w:rPr>
          <w:szCs w:val="24"/>
        </w:rPr>
      </w:pPr>
      <w:bookmarkStart w:id="0" w:name="_GoBack"/>
      <w:bookmarkEnd w:id="0"/>
    </w:p>
    <w:p w:rsidR="002A2FDC" w:rsidRPr="00B71AB6" w:rsidRDefault="00C854C3" w:rsidP="008B0FE2">
      <w:pPr>
        <w:jc w:val="both"/>
        <w:rPr>
          <w:sz w:val="28"/>
          <w:szCs w:val="24"/>
        </w:rPr>
      </w:pPr>
      <w:r w:rsidRPr="00B71AB6">
        <w:rPr>
          <w:szCs w:val="24"/>
        </w:rPr>
        <w:t xml:space="preserve">V Olomouci dne </w:t>
      </w:r>
      <w:r w:rsidR="00C87852" w:rsidRPr="00B71AB6">
        <w:rPr>
          <w:szCs w:val="24"/>
        </w:rPr>
        <w:t>1</w:t>
      </w:r>
      <w:r w:rsidR="008B0FE2">
        <w:rPr>
          <w:szCs w:val="24"/>
        </w:rPr>
        <w:t>8</w:t>
      </w:r>
      <w:r w:rsidRPr="00B71AB6">
        <w:rPr>
          <w:szCs w:val="24"/>
        </w:rPr>
        <w:t>. září 20</w:t>
      </w:r>
      <w:r w:rsidR="008D7C23" w:rsidRPr="00B71AB6">
        <w:rPr>
          <w:szCs w:val="24"/>
        </w:rPr>
        <w:t>2</w:t>
      </w:r>
      <w:r w:rsidR="008B0FE2">
        <w:rPr>
          <w:szCs w:val="24"/>
        </w:rPr>
        <w:t>3</w:t>
      </w:r>
      <w:r w:rsidRPr="00B71AB6">
        <w:rPr>
          <w:sz w:val="28"/>
          <w:szCs w:val="28"/>
        </w:rPr>
        <w:tab/>
        <w:t xml:space="preserve">   </w:t>
      </w:r>
      <w:r w:rsidR="002A2FDC" w:rsidRPr="00B71AB6">
        <w:rPr>
          <w:sz w:val="28"/>
          <w:szCs w:val="24"/>
        </w:rPr>
        <w:t xml:space="preserve">                                                                               </w:t>
      </w:r>
    </w:p>
    <w:p w:rsidR="002A2FDC" w:rsidRPr="00B71AB6" w:rsidRDefault="002A2FDC" w:rsidP="00C854C3">
      <w:pPr>
        <w:tabs>
          <w:tab w:val="center" w:pos="6840"/>
        </w:tabs>
        <w:jc w:val="both"/>
        <w:rPr>
          <w:sz w:val="28"/>
          <w:szCs w:val="24"/>
        </w:rPr>
      </w:pPr>
    </w:p>
    <w:p w:rsidR="00056F07" w:rsidRPr="00052ED1" w:rsidRDefault="002A2FDC" w:rsidP="00EC2C2A">
      <w:pPr>
        <w:tabs>
          <w:tab w:val="center" w:pos="6840"/>
        </w:tabs>
        <w:ind w:left="4536"/>
        <w:rPr>
          <w:szCs w:val="24"/>
        </w:rPr>
      </w:pPr>
      <w:r w:rsidRPr="00B71AB6">
        <w:rPr>
          <w:sz w:val="28"/>
          <w:szCs w:val="24"/>
        </w:rPr>
        <w:t xml:space="preserve">                                                        </w:t>
      </w:r>
      <w:r w:rsidR="008F20CF" w:rsidRPr="00B71AB6">
        <w:rPr>
          <w:sz w:val="28"/>
          <w:szCs w:val="24"/>
        </w:rPr>
        <w:t xml:space="preserve">     </w:t>
      </w:r>
      <w:r w:rsidR="008F20CF" w:rsidRPr="00B71AB6">
        <w:rPr>
          <w:szCs w:val="24"/>
        </w:rPr>
        <w:t xml:space="preserve">Mgr. </w:t>
      </w:r>
      <w:r w:rsidR="00EC2C2A">
        <w:rPr>
          <w:szCs w:val="24"/>
        </w:rPr>
        <w:t>Renáta Sedláková P</w:t>
      </w:r>
      <w:r w:rsidR="008F20CF" w:rsidRPr="00B71AB6">
        <w:rPr>
          <w:szCs w:val="24"/>
        </w:rPr>
        <w:t>h.D.</w:t>
      </w:r>
      <w:r w:rsidRPr="00B71AB6">
        <w:rPr>
          <w:szCs w:val="24"/>
        </w:rPr>
        <w:t>,</w:t>
      </w:r>
      <w:r w:rsidR="008F20CF" w:rsidRPr="00B71AB6">
        <w:rPr>
          <w:szCs w:val="24"/>
        </w:rPr>
        <w:t> </w:t>
      </w:r>
      <w:r w:rsidRPr="00B71AB6">
        <w:rPr>
          <w:szCs w:val="24"/>
        </w:rPr>
        <w:t>v.</w:t>
      </w:r>
      <w:r w:rsidR="008F20CF" w:rsidRPr="00B71AB6">
        <w:rPr>
          <w:szCs w:val="24"/>
        </w:rPr>
        <w:t> </w:t>
      </w:r>
      <w:r w:rsidRPr="00B71AB6">
        <w:rPr>
          <w:szCs w:val="24"/>
        </w:rPr>
        <w:t xml:space="preserve">r. </w:t>
      </w:r>
      <w:r w:rsidR="00C854C3" w:rsidRPr="00B71AB6">
        <w:rPr>
          <w:szCs w:val="24"/>
        </w:rPr>
        <w:t>předsed</w:t>
      </w:r>
      <w:r w:rsidR="00EC2C2A">
        <w:rPr>
          <w:szCs w:val="24"/>
        </w:rPr>
        <w:t>kyně volební komise</w:t>
      </w:r>
    </w:p>
    <w:sectPr w:rsidR="00056F07" w:rsidRPr="00052ED1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D2" w:rsidRDefault="00B75CD2" w:rsidP="00F15613">
      <w:r>
        <w:separator/>
      </w:r>
    </w:p>
  </w:endnote>
  <w:endnote w:type="continuationSeparator" w:id="0">
    <w:p w:rsidR="00B75CD2" w:rsidRDefault="00B75CD2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47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</w:t>
    </w:r>
    <w:r w:rsidR="00FE6DE2">
      <w:rPr>
        <w:rFonts w:cs="Arial"/>
      </w:rPr>
      <w:t>11</w:t>
    </w:r>
    <w:r w:rsidRPr="00B53059">
      <w:rPr>
        <w:rFonts w:cs="Arial"/>
      </w:rPr>
      <w:t xml:space="preserve">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D2" w:rsidRDefault="00B75CD2" w:rsidP="00F15613">
      <w:r>
        <w:separator/>
      </w:r>
    </w:p>
  </w:footnote>
  <w:footnote w:type="continuationSeparator" w:id="0">
    <w:p w:rsidR="00B75CD2" w:rsidRDefault="00B75CD2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8E72B1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1360170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A60"/>
    <w:multiLevelType w:val="hybridMultilevel"/>
    <w:tmpl w:val="D1A67FDE"/>
    <w:lvl w:ilvl="0" w:tplc="F10C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F4A48"/>
    <w:multiLevelType w:val="multilevel"/>
    <w:tmpl w:val="C50E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D54E5"/>
    <w:multiLevelType w:val="hybridMultilevel"/>
    <w:tmpl w:val="D1A67FDE"/>
    <w:lvl w:ilvl="0" w:tplc="F10C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3A3FFE"/>
    <w:multiLevelType w:val="hybridMultilevel"/>
    <w:tmpl w:val="C868C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233CD"/>
    <w:multiLevelType w:val="hybridMultilevel"/>
    <w:tmpl w:val="D2E2C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340C3"/>
    <w:multiLevelType w:val="hybridMultilevel"/>
    <w:tmpl w:val="D1A67FDE"/>
    <w:lvl w:ilvl="0" w:tplc="F10C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F6395"/>
    <w:multiLevelType w:val="hybridMultilevel"/>
    <w:tmpl w:val="0F42BFE0"/>
    <w:lvl w:ilvl="0" w:tplc="1368C8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C3B11"/>
    <w:multiLevelType w:val="multilevel"/>
    <w:tmpl w:val="8870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3D454A"/>
    <w:multiLevelType w:val="hybridMultilevel"/>
    <w:tmpl w:val="DEDE730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4988"/>
    <w:multiLevelType w:val="hybridMultilevel"/>
    <w:tmpl w:val="D1A67FDE"/>
    <w:lvl w:ilvl="0" w:tplc="F10C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D466C"/>
    <w:multiLevelType w:val="hybridMultilevel"/>
    <w:tmpl w:val="D2FC95FE"/>
    <w:lvl w:ilvl="0" w:tplc="5A0AA3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53E0D"/>
    <w:multiLevelType w:val="hybridMultilevel"/>
    <w:tmpl w:val="D1A67FDE"/>
    <w:lvl w:ilvl="0" w:tplc="F10C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0E4F17"/>
    <w:multiLevelType w:val="hybridMultilevel"/>
    <w:tmpl w:val="69344A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1D458A"/>
    <w:multiLevelType w:val="hybridMultilevel"/>
    <w:tmpl w:val="56881F4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43DA3"/>
    <w:multiLevelType w:val="hybridMultilevel"/>
    <w:tmpl w:val="D1A67FDE"/>
    <w:lvl w:ilvl="0" w:tplc="F10C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B9177D"/>
    <w:multiLevelType w:val="hybridMultilevel"/>
    <w:tmpl w:val="D1A67FDE"/>
    <w:lvl w:ilvl="0" w:tplc="F10C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14"/>
  </w:num>
  <w:num w:numId="8">
    <w:abstractNumId w:val="15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3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B1"/>
    <w:rsid w:val="00020391"/>
    <w:rsid w:val="00026CE8"/>
    <w:rsid w:val="00033B03"/>
    <w:rsid w:val="00052ED1"/>
    <w:rsid w:val="00053225"/>
    <w:rsid w:val="00056F07"/>
    <w:rsid w:val="0007026C"/>
    <w:rsid w:val="00076DA3"/>
    <w:rsid w:val="00097438"/>
    <w:rsid w:val="000A6C2E"/>
    <w:rsid w:val="000B13CD"/>
    <w:rsid w:val="000C5719"/>
    <w:rsid w:val="000C66C6"/>
    <w:rsid w:val="000C6E31"/>
    <w:rsid w:val="000E2FDF"/>
    <w:rsid w:val="000E53F2"/>
    <w:rsid w:val="000F0D39"/>
    <w:rsid w:val="0010566D"/>
    <w:rsid w:val="00114D25"/>
    <w:rsid w:val="00126E29"/>
    <w:rsid w:val="00132A98"/>
    <w:rsid w:val="001440F8"/>
    <w:rsid w:val="0014581F"/>
    <w:rsid w:val="001556E8"/>
    <w:rsid w:val="00170DAE"/>
    <w:rsid w:val="00172236"/>
    <w:rsid w:val="001843FC"/>
    <w:rsid w:val="00185129"/>
    <w:rsid w:val="00187F76"/>
    <w:rsid w:val="00197FCA"/>
    <w:rsid w:val="001A43C0"/>
    <w:rsid w:val="001C712B"/>
    <w:rsid w:val="001D11AA"/>
    <w:rsid w:val="001F2491"/>
    <w:rsid w:val="002004C5"/>
    <w:rsid w:val="00213B81"/>
    <w:rsid w:val="00221909"/>
    <w:rsid w:val="00241682"/>
    <w:rsid w:val="002577AA"/>
    <w:rsid w:val="00264B53"/>
    <w:rsid w:val="002673EF"/>
    <w:rsid w:val="00276D6B"/>
    <w:rsid w:val="00281148"/>
    <w:rsid w:val="00286EAB"/>
    <w:rsid w:val="00292F62"/>
    <w:rsid w:val="00294BD4"/>
    <w:rsid w:val="002A2FDC"/>
    <w:rsid w:val="002B0F70"/>
    <w:rsid w:val="002C51D1"/>
    <w:rsid w:val="002C6180"/>
    <w:rsid w:val="002C6FEB"/>
    <w:rsid w:val="002E3612"/>
    <w:rsid w:val="003004BC"/>
    <w:rsid w:val="00300C22"/>
    <w:rsid w:val="00301B5B"/>
    <w:rsid w:val="0031153B"/>
    <w:rsid w:val="00331D95"/>
    <w:rsid w:val="003422BF"/>
    <w:rsid w:val="0034501C"/>
    <w:rsid w:val="00360BDA"/>
    <w:rsid w:val="00393EC7"/>
    <w:rsid w:val="003A3A00"/>
    <w:rsid w:val="003A61A9"/>
    <w:rsid w:val="003B42B2"/>
    <w:rsid w:val="003C0770"/>
    <w:rsid w:val="003E2A53"/>
    <w:rsid w:val="003E5D50"/>
    <w:rsid w:val="00407B31"/>
    <w:rsid w:val="00415CE8"/>
    <w:rsid w:val="00430F25"/>
    <w:rsid w:val="0045192F"/>
    <w:rsid w:val="0048072F"/>
    <w:rsid w:val="00486300"/>
    <w:rsid w:val="004B2F85"/>
    <w:rsid w:val="004B7094"/>
    <w:rsid w:val="004C4B84"/>
    <w:rsid w:val="004C56BA"/>
    <w:rsid w:val="004D171B"/>
    <w:rsid w:val="004D45DC"/>
    <w:rsid w:val="004E0F88"/>
    <w:rsid w:val="004F31D9"/>
    <w:rsid w:val="005029E3"/>
    <w:rsid w:val="00502BEF"/>
    <w:rsid w:val="0051079E"/>
    <w:rsid w:val="00511916"/>
    <w:rsid w:val="00540537"/>
    <w:rsid w:val="00541505"/>
    <w:rsid w:val="00542B98"/>
    <w:rsid w:val="00546A50"/>
    <w:rsid w:val="00551FD6"/>
    <w:rsid w:val="00560AF2"/>
    <w:rsid w:val="00563FAF"/>
    <w:rsid w:val="00567DB0"/>
    <w:rsid w:val="005B1613"/>
    <w:rsid w:val="005B536B"/>
    <w:rsid w:val="005B6853"/>
    <w:rsid w:val="005C2BD0"/>
    <w:rsid w:val="005C3716"/>
    <w:rsid w:val="005C3F30"/>
    <w:rsid w:val="005E387A"/>
    <w:rsid w:val="005F767E"/>
    <w:rsid w:val="00624D92"/>
    <w:rsid w:val="00631129"/>
    <w:rsid w:val="00632B67"/>
    <w:rsid w:val="00636150"/>
    <w:rsid w:val="00644D0B"/>
    <w:rsid w:val="006506FF"/>
    <w:rsid w:val="00650A43"/>
    <w:rsid w:val="00676A45"/>
    <w:rsid w:val="00680944"/>
    <w:rsid w:val="00684E40"/>
    <w:rsid w:val="00690139"/>
    <w:rsid w:val="00694FCF"/>
    <w:rsid w:val="006A1FD2"/>
    <w:rsid w:val="006A7700"/>
    <w:rsid w:val="006B22CE"/>
    <w:rsid w:val="006B76BF"/>
    <w:rsid w:val="006E3956"/>
    <w:rsid w:val="00702C0D"/>
    <w:rsid w:val="00731205"/>
    <w:rsid w:val="0075699A"/>
    <w:rsid w:val="00764870"/>
    <w:rsid w:val="007767F7"/>
    <w:rsid w:val="00794BF5"/>
    <w:rsid w:val="007E47EC"/>
    <w:rsid w:val="007F6FCC"/>
    <w:rsid w:val="00817EE6"/>
    <w:rsid w:val="0082296E"/>
    <w:rsid w:val="00846265"/>
    <w:rsid w:val="00862C56"/>
    <w:rsid w:val="00881517"/>
    <w:rsid w:val="00881E69"/>
    <w:rsid w:val="00886338"/>
    <w:rsid w:val="008979CD"/>
    <w:rsid w:val="008A137F"/>
    <w:rsid w:val="008B0FE2"/>
    <w:rsid w:val="008D7C23"/>
    <w:rsid w:val="008E27A7"/>
    <w:rsid w:val="008E72B1"/>
    <w:rsid w:val="008F20CF"/>
    <w:rsid w:val="008F6CB7"/>
    <w:rsid w:val="00905165"/>
    <w:rsid w:val="009408E3"/>
    <w:rsid w:val="00944E62"/>
    <w:rsid w:val="00947FEA"/>
    <w:rsid w:val="009554FB"/>
    <w:rsid w:val="00965777"/>
    <w:rsid w:val="00967304"/>
    <w:rsid w:val="00990090"/>
    <w:rsid w:val="009A0ADD"/>
    <w:rsid w:val="009A2D6D"/>
    <w:rsid w:val="009B50B9"/>
    <w:rsid w:val="009C0705"/>
    <w:rsid w:val="009D03B1"/>
    <w:rsid w:val="009E629B"/>
    <w:rsid w:val="009F3F9F"/>
    <w:rsid w:val="009F7C25"/>
    <w:rsid w:val="00A03382"/>
    <w:rsid w:val="00A03A36"/>
    <w:rsid w:val="00A04911"/>
    <w:rsid w:val="00A10148"/>
    <w:rsid w:val="00A1351A"/>
    <w:rsid w:val="00A226DF"/>
    <w:rsid w:val="00A5561A"/>
    <w:rsid w:val="00A81619"/>
    <w:rsid w:val="00A84400"/>
    <w:rsid w:val="00A877E1"/>
    <w:rsid w:val="00A87AD4"/>
    <w:rsid w:val="00A946E6"/>
    <w:rsid w:val="00AA37FC"/>
    <w:rsid w:val="00AA7441"/>
    <w:rsid w:val="00AD1A08"/>
    <w:rsid w:val="00AE21C2"/>
    <w:rsid w:val="00AF77E6"/>
    <w:rsid w:val="00B028C4"/>
    <w:rsid w:val="00B1504B"/>
    <w:rsid w:val="00B15CD8"/>
    <w:rsid w:val="00B52715"/>
    <w:rsid w:val="00B71225"/>
    <w:rsid w:val="00B71AB6"/>
    <w:rsid w:val="00B73FD1"/>
    <w:rsid w:val="00B7518D"/>
    <w:rsid w:val="00B75CD2"/>
    <w:rsid w:val="00B817FC"/>
    <w:rsid w:val="00B833E0"/>
    <w:rsid w:val="00B835C3"/>
    <w:rsid w:val="00BB6879"/>
    <w:rsid w:val="00BD04D6"/>
    <w:rsid w:val="00BE0E82"/>
    <w:rsid w:val="00BE1819"/>
    <w:rsid w:val="00BE5E8F"/>
    <w:rsid w:val="00BF49AF"/>
    <w:rsid w:val="00C03452"/>
    <w:rsid w:val="00C152F8"/>
    <w:rsid w:val="00C22E11"/>
    <w:rsid w:val="00C32D26"/>
    <w:rsid w:val="00C40AF4"/>
    <w:rsid w:val="00C56A9A"/>
    <w:rsid w:val="00C6493E"/>
    <w:rsid w:val="00C854C3"/>
    <w:rsid w:val="00C86778"/>
    <w:rsid w:val="00C869AB"/>
    <w:rsid w:val="00C87852"/>
    <w:rsid w:val="00D13E57"/>
    <w:rsid w:val="00D212E7"/>
    <w:rsid w:val="00D27B62"/>
    <w:rsid w:val="00D424C1"/>
    <w:rsid w:val="00D50720"/>
    <w:rsid w:val="00D5406C"/>
    <w:rsid w:val="00D61B91"/>
    <w:rsid w:val="00D62385"/>
    <w:rsid w:val="00D65301"/>
    <w:rsid w:val="00D7192E"/>
    <w:rsid w:val="00D77906"/>
    <w:rsid w:val="00D92584"/>
    <w:rsid w:val="00D955E7"/>
    <w:rsid w:val="00DA183D"/>
    <w:rsid w:val="00DB2798"/>
    <w:rsid w:val="00DB563E"/>
    <w:rsid w:val="00DB6255"/>
    <w:rsid w:val="00DC5FA7"/>
    <w:rsid w:val="00DE39B0"/>
    <w:rsid w:val="00DF3FE6"/>
    <w:rsid w:val="00DF5F80"/>
    <w:rsid w:val="00E02A0A"/>
    <w:rsid w:val="00E11986"/>
    <w:rsid w:val="00E150C2"/>
    <w:rsid w:val="00E44B65"/>
    <w:rsid w:val="00E507B8"/>
    <w:rsid w:val="00E7350C"/>
    <w:rsid w:val="00E92430"/>
    <w:rsid w:val="00E97744"/>
    <w:rsid w:val="00EA309D"/>
    <w:rsid w:val="00EC2C2A"/>
    <w:rsid w:val="00EC419F"/>
    <w:rsid w:val="00EC44D2"/>
    <w:rsid w:val="00EC486B"/>
    <w:rsid w:val="00F0078F"/>
    <w:rsid w:val="00F02327"/>
    <w:rsid w:val="00F11270"/>
    <w:rsid w:val="00F15613"/>
    <w:rsid w:val="00F15B68"/>
    <w:rsid w:val="00F3120C"/>
    <w:rsid w:val="00F4707D"/>
    <w:rsid w:val="00F4744B"/>
    <w:rsid w:val="00F564FB"/>
    <w:rsid w:val="00F64C22"/>
    <w:rsid w:val="00F81C25"/>
    <w:rsid w:val="00F828E8"/>
    <w:rsid w:val="00F87E96"/>
    <w:rsid w:val="00FA12CC"/>
    <w:rsid w:val="00FA5E73"/>
    <w:rsid w:val="00FA62DB"/>
    <w:rsid w:val="00FB21A4"/>
    <w:rsid w:val="00FB5813"/>
    <w:rsid w:val="00FC623F"/>
    <w:rsid w:val="00FD2BD1"/>
    <w:rsid w:val="00FD6ACB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5CF88"/>
  <w15:docId w15:val="{501A50CF-424F-41CB-A61E-04CAF3DD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E72B1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paragraph" w:styleId="Nadpis5">
    <w:name w:val="heading 5"/>
    <w:basedOn w:val="Normln"/>
    <w:next w:val="Normln"/>
    <w:link w:val="Nadpis5Char"/>
    <w:qFormat/>
    <w:rsid w:val="008E72B1"/>
    <w:pPr>
      <w:keepNext/>
      <w:tabs>
        <w:tab w:val="left" w:pos="709"/>
      </w:tabs>
      <w:spacing w:after="80"/>
      <w:jc w:val="both"/>
      <w:outlineLvl w:val="4"/>
    </w:pPr>
    <w:rPr>
      <w:b/>
      <w:bCs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72B1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Nadpis5Char">
    <w:name w:val="Nadpis 5 Char"/>
    <w:basedOn w:val="Standardnpsmoodstavce"/>
    <w:link w:val="Nadpis5"/>
    <w:rsid w:val="008E72B1"/>
    <w:rPr>
      <w:rFonts w:ascii="Times New Roman" w:eastAsia="Times New Roman" w:hAnsi="Times New Roman"/>
      <w:b/>
      <w:bCs/>
      <w:sz w:val="24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72B1"/>
    <w:rPr>
      <w:rFonts w:ascii="Cambria" w:eastAsia="Times New Roman" w:hAnsi="Cambria"/>
      <w:color w:val="404040"/>
    </w:rPr>
  </w:style>
  <w:style w:type="paragraph" w:customStyle="1" w:styleId="hlavikadopisu-adresy">
    <w:name w:val="hlavička dopisu- adresy"/>
    <w:basedOn w:val="Normln"/>
    <w:rsid w:val="008E72B1"/>
    <w:pPr>
      <w:tabs>
        <w:tab w:val="left" w:pos="5670"/>
      </w:tabs>
    </w:pPr>
  </w:style>
  <w:style w:type="paragraph" w:styleId="Zkladntext3">
    <w:name w:val="Body Text 3"/>
    <w:basedOn w:val="Normln"/>
    <w:link w:val="Zkladntext3Char"/>
    <w:rsid w:val="008E72B1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8E72B1"/>
    <w:rPr>
      <w:rFonts w:ascii="Times New Roman" w:eastAsia="Times New Roman" w:hAnsi="Times New Roman"/>
      <w:sz w:val="24"/>
    </w:rPr>
  </w:style>
  <w:style w:type="paragraph" w:customStyle="1" w:styleId="Zkladntext21">
    <w:name w:val="Základní text 21"/>
    <w:basedOn w:val="Normln"/>
    <w:rsid w:val="008E72B1"/>
    <w:pPr>
      <w:suppressAutoHyphens/>
      <w:jc w:val="both"/>
    </w:pPr>
    <w:rPr>
      <w:szCs w:val="24"/>
      <w:lang w:eastAsia="ar-SA"/>
    </w:rPr>
  </w:style>
  <w:style w:type="paragraph" w:customStyle="1" w:styleId="Zkladntextodsazen21">
    <w:name w:val="Základní text odsazený 21"/>
    <w:basedOn w:val="Normln"/>
    <w:rsid w:val="008E72B1"/>
    <w:pPr>
      <w:suppressAutoHyphens/>
      <w:spacing w:after="120"/>
      <w:ind w:left="357"/>
      <w:jc w:val="both"/>
    </w:pPr>
    <w:rPr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72B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5322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C22E1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2E11"/>
    <w:rPr>
      <w:rFonts w:ascii="Times New Roman" w:eastAsia="Times New Roman" w:hAnsi="Times New Roman"/>
    </w:rPr>
  </w:style>
  <w:style w:type="paragraph" w:customStyle="1" w:styleId="Zkladntext31">
    <w:name w:val="Základní text 31"/>
    <w:basedOn w:val="Normln"/>
    <w:rsid w:val="005B536B"/>
    <w:pPr>
      <w:suppressAutoHyphens/>
      <w:spacing w:after="120"/>
      <w:jc w:val="both"/>
    </w:pPr>
    <w:rPr>
      <w:i/>
      <w:iCs/>
      <w:szCs w:val="24"/>
      <w:lang w:eastAsia="ar-SA"/>
    </w:rPr>
  </w:style>
  <w:style w:type="paragraph" w:styleId="Bezmezer">
    <w:name w:val="No Spacing"/>
    <w:uiPriority w:val="1"/>
    <w:qFormat/>
    <w:rsid w:val="00644D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CMTF\&#218;&#344;EDN&#205;K_katedra_adminformal\UP_hlavickovy-papir_CMT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UP_hlavickovy-papir_CMTF_cz</Template>
  <TotalTime>2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Jaroslav</dc:creator>
  <cp:lastModifiedBy>Res</cp:lastModifiedBy>
  <cp:revision>3</cp:revision>
  <cp:lastPrinted>2016-06-16T15:20:00Z</cp:lastPrinted>
  <dcterms:created xsi:type="dcterms:W3CDTF">2023-09-21T08:53:00Z</dcterms:created>
  <dcterms:modified xsi:type="dcterms:W3CDTF">2023-09-21T10:00:00Z</dcterms:modified>
</cp:coreProperties>
</file>